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</w:t>
      </w:r>
      <w:r w:rsidRPr="001858CA">
        <w:rPr>
          <w:rFonts w:ascii="Arial" w:hAnsi="Arial" w:cs="Arial"/>
          <w:b/>
        </w:rPr>
        <w:t>епутатов</w:t>
      </w: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Антоновского сельского поселения</w:t>
      </w: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Октябрьского муниципального района</w:t>
      </w:r>
    </w:p>
    <w:p w:rsidR="00454F81" w:rsidRPr="001858CA" w:rsidRDefault="00454F81" w:rsidP="001858C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Волгоградской области</w:t>
      </w:r>
    </w:p>
    <w:p w:rsidR="00454F81" w:rsidRPr="001858CA" w:rsidRDefault="00454F81" w:rsidP="008F56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454F81" w:rsidRPr="001858CA" w:rsidRDefault="00454F81" w:rsidP="008F5615">
      <w:pPr>
        <w:rPr>
          <w:rFonts w:ascii="Arial" w:hAnsi="Arial" w:cs="Arial"/>
          <w:b/>
        </w:rPr>
      </w:pPr>
    </w:p>
    <w:p w:rsidR="00454F81" w:rsidRPr="001858CA" w:rsidRDefault="00454F81" w:rsidP="008F5615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РЕШЕНИЕ</w:t>
      </w:r>
    </w:p>
    <w:p w:rsidR="00454F81" w:rsidRPr="001858CA" w:rsidRDefault="00454F81" w:rsidP="008F5615">
      <w:pPr>
        <w:jc w:val="both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 xml:space="preserve">от   27.02.2018                                          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1858CA">
        <w:rPr>
          <w:rFonts w:ascii="Arial" w:hAnsi="Arial" w:cs="Arial"/>
          <w:b/>
        </w:rPr>
        <w:t xml:space="preserve"> № 47/2</w:t>
      </w:r>
    </w:p>
    <w:p w:rsidR="00454F81" w:rsidRPr="001858CA" w:rsidRDefault="00454F81" w:rsidP="001858CA">
      <w:pPr>
        <w:jc w:val="both"/>
        <w:rPr>
          <w:rFonts w:ascii="Arial" w:hAnsi="Arial" w:cs="Arial"/>
          <w:b/>
        </w:rPr>
      </w:pPr>
    </w:p>
    <w:p w:rsidR="00454F81" w:rsidRPr="001858CA" w:rsidRDefault="00454F81" w:rsidP="001858CA">
      <w:pPr>
        <w:jc w:val="both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Об утверждении Программы приватизации (продажи)</w:t>
      </w:r>
    </w:p>
    <w:p w:rsidR="00454F81" w:rsidRPr="001858CA" w:rsidRDefault="00454F81" w:rsidP="001858CA">
      <w:pPr>
        <w:jc w:val="both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имущества, находящегося в муниципальной собственности</w:t>
      </w:r>
    </w:p>
    <w:p w:rsidR="00454F81" w:rsidRPr="001858CA" w:rsidRDefault="00454F81" w:rsidP="001858CA">
      <w:pPr>
        <w:jc w:val="both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 xml:space="preserve">Антоновского сельского поселения Октябрьского </w:t>
      </w:r>
    </w:p>
    <w:p w:rsidR="00454F81" w:rsidRPr="001858CA" w:rsidRDefault="00454F81" w:rsidP="001858CA">
      <w:pPr>
        <w:jc w:val="both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муниципального района Волгоградской области, и</w:t>
      </w:r>
    </w:p>
    <w:p w:rsidR="00454F81" w:rsidRPr="001858CA" w:rsidRDefault="00454F81" w:rsidP="001858CA">
      <w:pPr>
        <w:jc w:val="both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приобретения имущества в муниципальную собственность</w:t>
      </w:r>
    </w:p>
    <w:p w:rsidR="00454F81" w:rsidRPr="001858CA" w:rsidRDefault="00454F81" w:rsidP="001858CA">
      <w:pPr>
        <w:jc w:val="both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на 2018 год и плановый период 2019 и 2020годов.</w:t>
      </w:r>
    </w:p>
    <w:p w:rsidR="00454F81" w:rsidRPr="001858CA" w:rsidRDefault="00454F81" w:rsidP="001858CA">
      <w:pPr>
        <w:jc w:val="both"/>
        <w:rPr>
          <w:rFonts w:ascii="Arial" w:hAnsi="Arial" w:cs="Arial"/>
        </w:rPr>
      </w:pPr>
    </w:p>
    <w:p w:rsidR="00454F81" w:rsidRPr="001858CA" w:rsidRDefault="00454F81" w:rsidP="001858CA">
      <w:pPr>
        <w:pStyle w:val="Heading1"/>
        <w:jc w:val="both"/>
        <w:rPr>
          <w:b w:val="0"/>
          <w:color w:val="auto"/>
        </w:rPr>
      </w:pPr>
      <w:r w:rsidRPr="001858CA">
        <w:rPr>
          <w:b w:val="0"/>
          <w:color w:val="auto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Гражданским кодексом РФ, Федеральными законами  от 04.07.1991 г. № 1541-1 «О приватизации жилищного фонда в Российской Федерации», от  21.12.2001г. №178-ФЗ « О приватизации государственного и муниципального имущества»,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основании ст.85  Федерального закона от 06.10.2003 года № 131-ФЗ «Об общих принципах организации местного самоуправления в Российской Федерации»,  Совет народных депутатов Антоновского сельского поселения</w:t>
      </w:r>
    </w:p>
    <w:p w:rsidR="00454F81" w:rsidRPr="001858CA" w:rsidRDefault="00454F81" w:rsidP="001858CA">
      <w:pPr>
        <w:jc w:val="both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решил:</w:t>
      </w: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</w:p>
    <w:p w:rsidR="00454F81" w:rsidRPr="001858CA" w:rsidRDefault="00454F81" w:rsidP="001858C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858CA">
        <w:rPr>
          <w:rFonts w:ascii="Arial" w:hAnsi="Arial" w:cs="Arial"/>
        </w:rPr>
        <w:t>Утвердить Программу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2018 год и плановый период 2019 и 2020 годов, согласно приложения.</w:t>
      </w:r>
    </w:p>
    <w:p w:rsidR="00454F81" w:rsidRPr="001858CA" w:rsidRDefault="00454F81" w:rsidP="001858CA">
      <w:pPr>
        <w:ind w:left="1065"/>
        <w:jc w:val="both"/>
        <w:rPr>
          <w:rFonts w:ascii="Arial" w:hAnsi="Arial" w:cs="Arial"/>
        </w:rPr>
      </w:pPr>
    </w:p>
    <w:p w:rsidR="00454F81" w:rsidRPr="001858CA" w:rsidRDefault="00454F81" w:rsidP="001858C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858CA">
        <w:rPr>
          <w:rFonts w:ascii="Arial" w:hAnsi="Arial" w:cs="Arial"/>
        </w:rPr>
        <w:t>Обнародовать настоящее решение на информационных стендах.</w:t>
      </w:r>
    </w:p>
    <w:p w:rsidR="00454F81" w:rsidRPr="001858CA" w:rsidRDefault="00454F81" w:rsidP="001858CA">
      <w:pPr>
        <w:pStyle w:val="ListParagraph"/>
        <w:rPr>
          <w:rFonts w:ascii="Arial" w:hAnsi="Arial" w:cs="Arial"/>
        </w:rPr>
      </w:pPr>
    </w:p>
    <w:p w:rsidR="00454F81" w:rsidRPr="001858CA" w:rsidRDefault="00454F81" w:rsidP="001858CA">
      <w:pPr>
        <w:ind w:left="1065"/>
        <w:jc w:val="both"/>
        <w:rPr>
          <w:rFonts w:ascii="Arial" w:hAnsi="Arial" w:cs="Arial"/>
        </w:rPr>
      </w:pPr>
    </w:p>
    <w:p w:rsidR="00454F81" w:rsidRPr="001858CA" w:rsidRDefault="00454F81" w:rsidP="001858C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858CA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:rsidR="00454F81" w:rsidRPr="001858CA" w:rsidRDefault="00454F81" w:rsidP="001858CA">
      <w:pPr>
        <w:ind w:left="1200"/>
        <w:jc w:val="both"/>
        <w:rPr>
          <w:rFonts w:ascii="Arial" w:hAnsi="Arial" w:cs="Arial"/>
        </w:rPr>
      </w:pPr>
    </w:p>
    <w:p w:rsidR="00454F81" w:rsidRPr="001858CA" w:rsidRDefault="00454F81" w:rsidP="001858CA">
      <w:pPr>
        <w:tabs>
          <w:tab w:val="left" w:pos="1245"/>
        </w:tabs>
        <w:rPr>
          <w:rFonts w:ascii="Arial" w:hAnsi="Arial" w:cs="Arial"/>
        </w:rPr>
      </w:pPr>
    </w:p>
    <w:p w:rsidR="00454F81" w:rsidRPr="001858CA" w:rsidRDefault="00454F81" w:rsidP="001858CA">
      <w:pPr>
        <w:tabs>
          <w:tab w:val="left" w:pos="1245"/>
        </w:tabs>
        <w:rPr>
          <w:rFonts w:ascii="Arial" w:hAnsi="Arial" w:cs="Arial"/>
        </w:rPr>
      </w:pPr>
    </w:p>
    <w:p w:rsidR="00454F81" w:rsidRPr="001858CA" w:rsidRDefault="00454F81" w:rsidP="001858CA">
      <w:pPr>
        <w:tabs>
          <w:tab w:val="left" w:pos="1245"/>
        </w:tabs>
        <w:rPr>
          <w:rFonts w:ascii="Arial" w:hAnsi="Arial" w:cs="Arial"/>
        </w:rPr>
      </w:pPr>
      <w:r w:rsidRPr="001858CA">
        <w:rPr>
          <w:rFonts w:ascii="Arial" w:hAnsi="Arial" w:cs="Arial"/>
        </w:rPr>
        <w:t>Глава Антоновского</w:t>
      </w:r>
    </w:p>
    <w:p w:rsidR="00454F81" w:rsidRPr="001858CA" w:rsidRDefault="00454F81" w:rsidP="001858CA">
      <w:pPr>
        <w:tabs>
          <w:tab w:val="left" w:pos="1245"/>
        </w:tabs>
        <w:rPr>
          <w:rFonts w:ascii="Arial" w:hAnsi="Arial" w:cs="Arial"/>
        </w:rPr>
      </w:pPr>
      <w:r w:rsidRPr="001858CA">
        <w:rPr>
          <w:rFonts w:ascii="Arial" w:hAnsi="Arial" w:cs="Arial"/>
        </w:rPr>
        <w:t xml:space="preserve"> сельского поселения                                            С.Е.Ерков</w:t>
      </w:r>
    </w:p>
    <w:p w:rsidR="00454F81" w:rsidRPr="001858CA" w:rsidRDefault="00454F81" w:rsidP="001858CA">
      <w:pPr>
        <w:jc w:val="right"/>
        <w:rPr>
          <w:rFonts w:ascii="Arial" w:hAnsi="Arial" w:cs="Arial"/>
        </w:rPr>
      </w:pPr>
    </w:p>
    <w:p w:rsidR="00454F81" w:rsidRPr="001858CA" w:rsidRDefault="00454F81" w:rsidP="001858CA">
      <w:pPr>
        <w:jc w:val="right"/>
        <w:rPr>
          <w:rFonts w:ascii="Arial" w:hAnsi="Arial" w:cs="Arial"/>
        </w:rPr>
      </w:pPr>
    </w:p>
    <w:p w:rsidR="00454F81" w:rsidRPr="001858CA" w:rsidRDefault="00454F81" w:rsidP="001858CA">
      <w:pPr>
        <w:jc w:val="right"/>
        <w:rPr>
          <w:rFonts w:ascii="Arial" w:hAnsi="Arial" w:cs="Arial"/>
        </w:rPr>
      </w:pPr>
    </w:p>
    <w:p w:rsidR="00454F81" w:rsidRPr="001858CA" w:rsidRDefault="00454F81" w:rsidP="001858CA">
      <w:pPr>
        <w:jc w:val="right"/>
        <w:rPr>
          <w:rFonts w:ascii="Arial" w:hAnsi="Arial" w:cs="Arial"/>
        </w:rPr>
      </w:pPr>
    </w:p>
    <w:p w:rsidR="00454F81" w:rsidRPr="001858CA" w:rsidRDefault="00454F81" w:rsidP="001858CA">
      <w:pPr>
        <w:jc w:val="right"/>
        <w:rPr>
          <w:rFonts w:ascii="Arial" w:hAnsi="Arial" w:cs="Arial"/>
        </w:rPr>
      </w:pPr>
      <w:r w:rsidRPr="001858CA">
        <w:rPr>
          <w:rFonts w:ascii="Arial" w:hAnsi="Arial" w:cs="Arial"/>
        </w:rPr>
        <w:t>Приложение</w:t>
      </w:r>
    </w:p>
    <w:p w:rsidR="00454F81" w:rsidRPr="001858CA" w:rsidRDefault="00454F81" w:rsidP="001858CA">
      <w:pPr>
        <w:jc w:val="right"/>
        <w:rPr>
          <w:rFonts w:ascii="Arial" w:hAnsi="Arial" w:cs="Arial"/>
        </w:rPr>
      </w:pPr>
      <w:r w:rsidRPr="001858CA">
        <w:rPr>
          <w:rFonts w:ascii="Arial" w:hAnsi="Arial" w:cs="Arial"/>
        </w:rPr>
        <w:t>к решению Совета народных депутатов</w:t>
      </w:r>
    </w:p>
    <w:p w:rsidR="00454F81" w:rsidRPr="001858CA" w:rsidRDefault="00454F81" w:rsidP="001858CA">
      <w:pPr>
        <w:jc w:val="right"/>
        <w:rPr>
          <w:rFonts w:ascii="Arial" w:hAnsi="Arial" w:cs="Arial"/>
        </w:rPr>
      </w:pPr>
      <w:r w:rsidRPr="001858CA">
        <w:rPr>
          <w:rFonts w:ascii="Arial" w:hAnsi="Arial" w:cs="Arial"/>
        </w:rPr>
        <w:t>Антоновского сельского поселения</w:t>
      </w:r>
    </w:p>
    <w:p w:rsidR="00454F81" w:rsidRPr="001858CA" w:rsidRDefault="00454F81" w:rsidP="001858CA">
      <w:pPr>
        <w:jc w:val="right"/>
        <w:rPr>
          <w:rFonts w:ascii="Arial" w:hAnsi="Arial" w:cs="Arial"/>
        </w:rPr>
      </w:pPr>
      <w:r w:rsidRPr="001858CA">
        <w:rPr>
          <w:rFonts w:ascii="Arial" w:hAnsi="Arial" w:cs="Arial"/>
        </w:rPr>
        <w:t>Октябрьского муниципального района</w:t>
      </w:r>
    </w:p>
    <w:p w:rsidR="00454F81" w:rsidRPr="001858CA" w:rsidRDefault="00454F81" w:rsidP="001858CA">
      <w:pPr>
        <w:jc w:val="right"/>
        <w:rPr>
          <w:rFonts w:ascii="Arial" w:hAnsi="Arial" w:cs="Arial"/>
        </w:rPr>
      </w:pPr>
      <w:r w:rsidRPr="001858CA">
        <w:rPr>
          <w:rFonts w:ascii="Arial" w:hAnsi="Arial" w:cs="Arial"/>
        </w:rPr>
        <w:t>Волгоградской области</w:t>
      </w:r>
    </w:p>
    <w:p w:rsidR="00454F81" w:rsidRPr="001858CA" w:rsidRDefault="00454F81" w:rsidP="001858CA">
      <w:pPr>
        <w:jc w:val="right"/>
        <w:rPr>
          <w:rFonts w:ascii="Arial" w:hAnsi="Arial" w:cs="Arial"/>
        </w:rPr>
      </w:pPr>
      <w:r w:rsidRPr="001858CA">
        <w:rPr>
          <w:rFonts w:ascii="Arial" w:hAnsi="Arial" w:cs="Arial"/>
        </w:rPr>
        <w:t>от «27»февраля 2018г № 47/2</w:t>
      </w: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Программа приватизации (продажи) имущества,</w:t>
      </w: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 xml:space="preserve"> находящегося в муниципальной собственности</w:t>
      </w: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 xml:space="preserve"> Антоновского сельского поселения</w:t>
      </w: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Октябрьского муниципального района Волгоградской области,</w:t>
      </w: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и приобретения имущества в муниципальную собственность</w:t>
      </w:r>
    </w:p>
    <w:p w:rsidR="00454F81" w:rsidRPr="001858CA" w:rsidRDefault="00454F81" w:rsidP="001858CA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на 2018год и плановый период 2019 и 2020 годов</w:t>
      </w:r>
    </w:p>
    <w:p w:rsidR="00454F81" w:rsidRPr="001858CA" w:rsidRDefault="00454F81" w:rsidP="001858CA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:rsidR="00454F81" w:rsidRPr="001858CA" w:rsidRDefault="00454F81" w:rsidP="001858CA">
      <w:pPr>
        <w:tabs>
          <w:tab w:val="left" w:pos="1170"/>
        </w:tabs>
        <w:ind w:left="1530"/>
        <w:jc w:val="center"/>
        <w:rPr>
          <w:rFonts w:ascii="Arial" w:hAnsi="Arial" w:cs="Arial"/>
          <w:b/>
        </w:rPr>
      </w:pPr>
    </w:p>
    <w:p w:rsidR="00454F81" w:rsidRPr="001858CA" w:rsidRDefault="00454F81" w:rsidP="001858CA">
      <w:pPr>
        <w:tabs>
          <w:tab w:val="left" w:pos="1170"/>
        </w:tabs>
        <w:jc w:val="both"/>
        <w:rPr>
          <w:rFonts w:ascii="Arial" w:hAnsi="Arial" w:cs="Arial"/>
        </w:rPr>
      </w:pPr>
      <w:r w:rsidRPr="001858CA">
        <w:rPr>
          <w:rFonts w:ascii="Arial" w:hAnsi="Arial" w:cs="Arial"/>
          <w:b/>
        </w:rPr>
        <w:t xml:space="preserve">          1.</w:t>
      </w:r>
      <w:r w:rsidRPr="001858CA">
        <w:rPr>
          <w:rFonts w:ascii="Arial" w:hAnsi="Arial" w:cs="Arial"/>
        </w:rPr>
        <w:t xml:space="preserve">  На основании п.1 ст.14 Федерального Закона от 06.10.2003г. № 131ФЗ «Об общих принципах организации местного самоуправления в Российской Федерации», руководствуясь</w:t>
      </w:r>
      <w:r w:rsidRPr="001858CA">
        <w:rPr>
          <w:rFonts w:ascii="Arial" w:hAnsi="Arial" w:cs="Arial"/>
          <w:b/>
        </w:rPr>
        <w:t xml:space="preserve"> </w:t>
      </w:r>
      <w:r w:rsidRPr="001858CA">
        <w:rPr>
          <w:rFonts w:ascii="Arial" w:hAnsi="Arial" w:cs="Arial"/>
        </w:rPr>
        <w:t>Федеральными законами  от 04.07.1991 г. № 1541-1 «О приватизации жилищного фонда в Российской Федерации»,</w:t>
      </w:r>
      <w:r w:rsidRPr="001858CA">
        <w:rPr>
          <w:rFonts w:ascii="Arial" w:hAnsi="Arial" w:cs="Arial"/>
          <w:b/>
        </w:rPr>
        <w:t xml:space="preserve"> </w:t>
      </w:r>
      <w:r w:rsidRPr="001858CA">
        <w:rPr>
          <w:rFonts w:ascii="Arial" w:hAnsi="Arial" w:cs="Arial"/>
        </w:rPr>
        <w:t xml:space="preserve"> списать с баланса приватизированное жилье за период с 2017г.по 2018год согласно нижеследующего перечня:</w:t>
      </w:r>
    </w:p>
    <w:p w:rsidR="00454F81" w:rsidRPr="001858CA" w:rsidRDefault="00454F81" w:rsidP="001858CA">
      <w:pPr>
        <w:jc w:val="both"/>
        <w:rPr>
          <w:rFonts w:ascii="Arial" w:hAnsi="Arial" w:cs="Arial"/>
        </w:rPr>
      </w:pPr>
      <w:r w:rsidRPr="001858CA">
        <w:rPr>
          <w:rFonts w:ascii="Arial" w:hAnsi="Arial" w:cs="Arial"/>
        </w:rPr>
        <w:tab/>
      </w:r>
    </w:p>
    <w:p w:rsidR="00454F81" w:rsidRPr="001858CA" w:rsidRDefault="00454F81" w:rsidP="001858CA">
      <w:pPr>
        <w:jc w:val="center"/>
        <w:rPr>
          <w:rFonts w:ascii="Arial" w:hAnsi="Arial" w:cs="Arial"/>
        </w:rPr>
      </w:pPr>
    </w:p>
    <w:p w:rsidR="00454F81" w:rsidRPr="001858CA" w:rsidRDefault="00454F81" w:rsidP="001858CA">
      <w:pPr>
        <w:jc w:val="center"/>
        <w:rPr>
          <w:rFonts w:ascii="Arial" w:hAnsi="Arial" w:cs="Arial"/>
          <w:b/>
        </w:rPr>
      </w:pPr>
      <w:r w:rsidRPr="001858CA">
        <w:rPr>
          <w:rFonts w:ascii="Arial" w:hAnsi="Arial" w:cs="Arial"/>
          <w:b/>
        </w:rPr>
        <w:t>Перечень жилых помещений, находящихся в муниципальной собственности Антоновского сельского поселения Октябрьского муниципального района Волгоградской области, подлежащих приватизации в 2018 году:</w:t>
      </w:r>
    </w:p>
    <w:p w:rsidR="00454F81" w:rsidRPr="001858CA" w:rsidRDefault="00454F81" w:rsidP="001858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828"/>
        <w:gridCol w:w="4514"/>
        <w:gridCol w:w="1558"/>
      </w:tblGrid>
      <w:tr w:rsidR="00454F81" w:rsidRPr="001858CA" w:rsidTr="000440EE">
        <w:tc>
          <w:tcPr>
            <w:tcW w:w="671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Балансовая стоимость</w:t>
            </w:r>
          </w:p>
        </w:tc>
      </w:tr>
      <w:tr w:rsidR="00454F81" w:rsidRPr="001858CA" w:rsidTr="000440EE">
        <w:tc>
          <w:tcPr>
            <w:tcW w:w="671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</w:tr>
      <w:tr w:rsidR="00454F81" w:rsidRPr="001858CA" w:rsidTr="000440EE">
        <w:tc>
          <w:tcPr>
            <w:tcW w:w="671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454F81" w:rsidRPr="001858CA" w:rsidRDefault="00454F81" w:rsidP="001858CA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</w:tr>
      <w:tr w:rsidR="00454F81" w:rsidRPr="001858CA" w:rsidTr="000440EE">
        <w:trPr>
          <w:trHeight w:val="407"/>
        </w:trPr>
        <w:tc>
          <w:tcPr>
            <w:tcW w:w="671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</w:tcPr>
          <w:p w:rsidR="00454F81" w:rsidRPr="001858CA" w:rsidRDefault="00454F81" w:rsidP="001858CA">
            <w:pPr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х. Антонов, ул.Солнечная.18</w:t>
            </w:r>
          </w:p>
        </w:tc>
        <w:tc>
          <w:tcPr>
            <w:tcW w:w="4514" w:type="dxa"/>
          </w:tcPr>
          <w:p w:rsidR="00454F81" w:rsidRPr="001858CA" w:rsidRDefault="00454F81" w:rsidP="001858CA">
            <w:pPr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Жилой  дом инв.№173,одноэтажный кирпичный</w:t>
            </w:r>
          </w:p>
        </w:tc>
        <w:tc>
          <w:tcPr>
            <w:tcW w:w="155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211952,00</w:t>
            </w:r>
          </w:p>
        </w:tc>
      </w:tr>
      <w:tr w:rsidR="00454F81" w:rsidRPr="001858CA" w:rsidTr="000440EE">
        <w:tc>
          <w:tcPr>
            <w:tcW w:w="671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454F81" w:rsidRPr="001858CA" w:rsidRDefault="00454F81" w:rsidP="001858CA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</w:tcPr>
          <w:p w:rsidR="00454F81" w:rsidRPr="001858CA" w:rsidRDefault="00454F81" w:rsidP="001858CA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</w:tr>
      <w:tr w:rsidR="00454F81" w:rsidRPr="001858CA" w:rsidTr="000440EE">
        <w:tc>
          <w:tcPr>
            <w:tcW w:w="671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</w:tcPr>
          <w:p w:rsidR="00454F81" w:rsidRPr="001858CA" w:rsidRDefault="00454F81" w:rsidP="001858CA">
            <w:pPr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х. Антонов ул. Кооперативная,5</w:t>
            </w:r>
          </w:p>
        </w:tc>
        <w:tc>
          <w:tcPr>
            <w:tcW w:w="4514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Жилой дом инв. № 165, саманный</w:t>
            </w:r>
          </w:p>
        </w:tc>
        <w:tc>
          <w:tcPr>
            <w:tcW w:w="155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  <w:r w:rsidRPr="001858CA">
              <w:rPr>
                <w:rFonts w:ascii="Arial" w:hAnsi="Arial" w:cs="Arial"/>
              </w:rPr>
              <w:t>23500,00</w:t>
            </w:r>
          </w:p>
        </w:tc>
      </w:tr>
      <w:tr w:rsidR="00454F81" w:rsidRPr="001858CA" w:rsidTr="000440EE">
        <w:trPr>
          <w:trHeight w:val="525"/>
        </w:trPr>
        <w:tc>
          <w:tcPr>
            <w:tcW w:w="671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  <w:b/>
              </w:rPr>
            </w:pPr>
          </w:p>
          <w:p w:rsidR="00454F81" w:rsidRPr="001858CA" w:rsidRDefault="00454F81" w:rsidP="001858CA">
            <w:pPr>
              <w:jc w:val="both"/>
              <w:rPr>
                <w:rFonts w:ascii="Arial" w:hAnsi="Arial" w:cs="Arial"/>
                <w:b/>
              </w:rPr>
            </w:pPr>
            <w:r w:rsidRPr="001858C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514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</w:tcPr>
          <w:p w:rsidR="00454F81" w:rsidRPr="001858CA" w:rsidRDefault="00454F81" w:rsidP="001858CA">
            <w:pPr>
              <w:jc w:val="both"/>
              <w:rPr>
                <w:rFonts w:ascii="Arial" w:hAnsi="Arial" w:cs="Arial"/>
                <w:b/>
              </w:rPr>
            </w:pPr>
          </w:p>
          <w:p w:rsidR="00454F81" w:rsidRPr="001858CA" w:rsidRDefault="00454F81" w:rsidP="001858CA">
            <w:pPr>
              <w:jc w:val="both"/>
              <w:rPr>
                <w:rFonts w:ascii="Arial" w:hAnsi="Arial" w:cs="Arial"/>
                <w:b/>
              </w:rPr>
            </w:pPr>
            <w:r w:rsidRPr="001858CA">
              <w:rPr>
                <w:rFonts w:ascii="Arial" w:hAnsi="Arial" w:cs="Arial"/>
                <w:b/>
              </w:rPr>
              <w:t>235452,00</w:t>
            </w:r>
          </w:p>
        </w:tc>
      </w:tr>
    </w:tbl>
    <w:p w:rsidR="00454F81" w:rsidRPr="001858CA" w:rsidRDefault="00454F81" w:rsidP="001858CA">
      <w:pPr>
        <w:rPr>
          <w:rFonts w:ascii="Arial" w:hAnsi="Arial" w:cs="Arial"/>
          <w:b/>
        </w:rPr>
      </w:pPr>
    </w:p>
    <w:sectPr w:rsidR="00454F81" w:rsidRPr="001858CA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F8019B"/>
    <w:multiLevelType w:val="hybridMultilevel"/>
    <w:tmpl w:val="DC4C10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039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276A"/>
    <w:rsid w:val="00033E46"/>
    <w:rsid w:val="0003415F"/>
    <w:rsid w:val="00035D54"/>
    <w:rsid w:val="00035EBB"/>
    <w:rsid w:val="00036932"/>
    <w:rsid w:val="000440EE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858CA"/>
    <w:rsid w:val="0019121E"/>
    <w:rsid w:val="00192ABD"/>
    <w:rsid w:val="00193B0D"/>
    <w:rsid w:val="00196A44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47ED8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9C2"/>
    <w:rsid w:val="003D2D09"/>
    <w:rsid w:val="003D4445"/>
    <w:rsid w:val="003E0864"/>
    <w:rsid w:val="003E1F61"/>
    <w:rsid w:val="003E2894"/>
    <w:rsid w:val="003F03BC"/>
    <w:rsid w:val="003F25E7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54F81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3F19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5615"/>
    <w:rsid w:val="008F74C0"/>
    <w:rsid w:val="00900714"/>
    <w:rsid w:val="00902786"/>
    <w:rsid w:val="009050AF"/>
    <w:rsid w:val="0091148A"/>
    <w:rsid w:val="0091675D"/>
    <w:rsid w:val="00917DC9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4AD8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6039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10A8"/>
    <w:rsid w:val="00C542CE"/>
    <w:rsid w:val="00C558A6"/>
    <w:rsid w:val="00C577DA"/>
    <w:rsid w:val="00C670AB"/>
    <w:rsid w:val="00C67E79"/>
    <w:rsid w:val="00C70878"/>
    <w:rsid w:val="00C71336"/>
    <w:rsid w:val="00C74627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499F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06A96"/>
    <w:rsid w:val="00F10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46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03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E6039"/>
    <w:pPr>
      <w:ind w:left="708"/>
    </w:pPr>
  </w:style>
  <w:style w:type="table" w:styleId="TableGrid">
    <w:name w:val="Table Grid"/>
    <w:basedOn w:val="TableNormal"/>
    <w:uiPriority w:val="99"/>
    <w:rsid w:val="00FB46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E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494</Words>
  <Characters>2816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2018-03-21T13:45:00Z</cp:lastPrinted>
  <dcterms:created xsi:type="dcterms:W3CDTF">2016-04-08T15:13:00Z</dcterms:created>
  <dcterms:modified xsi:type="dcterms:W3CDTF">2018-03-26T14:53:00Z</dcterms:modified>
</cp:coreProperties>
</file>